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F0" w:rsidRPr="00CB5BD0" w:rsidRDefault="00CB5BD0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Abkürzungsverzeichnis</w:t>
      </w:r>
    </w:p>
    <w:p w:rsidR="00CB1D7B" w:rsidRPr="00DD3A61" w:rsidRDefault="00DD3A61">
      <w:pPr>
        <w:rPr>
          <w:lang w:val="en-US"/>
        </w:rPr>
      </w:pPr>
      <w:r w:rsidRPr="00BC04FF">
        <w:rPr>
          <w:lang w:val="en-US"/>
        </w:rPr>
        <w:fldChar w:fldCharType="begin"/>
      </w:r>
      <w:r w:rsidRPr="00BC04FF">
        <w:rPr>
          <w:lang w:val="en-US"/>
        </w:rPr>
        <w:instrText xml:space="preserve"> REF a \h </w:instrText>
      </w:r>
      <w:r w:rsidR="00BC04FF" w:rsidRPr="00BC04FF">
        <w:rPr>
          <w:lang w:val="en-US"/>
        </w:rPr>
        <w:instrText xml:space="preserve"> \* MERGEFORMAT </w:instrText>
      </w:r>
      <w:r w:rsidRPr="00BC04FF">
        <w:rPr>
          <w:lang w:val="en-US"/>
        </w:rPr>
      </w:r>
      <w:r w:rsidRPr="00BC04FF">
        <w:rPr>
          <w:lang w:val="en-US"/>
        </w:rPr>
        <w:fldChar w:fldCharType="separate"/>
      </w:r>
      <w:proofErr w:type="gramStart"/>
      <w:r w:rsidRPr="00BC04FF">
        <w:rPr>
          <w:sz w:val="24"/>
          <w:szCs w:val="24"/>
          <w:lang w:val="en-US"/>
        </w:rPr>
        <w:t>a</w:t>
      </w:r>
      <w:proofErr w:type="gramEnd"/>
      <w:r w:rsidRPr="00BC04FF">
        <w:rPr>
          <w:lang w:val="en-US"/>
        </w:rPr>
        <w:fldChar w:fldCharType="end"/>
      </w:r>
      <w:r>
        <w:rPr>
          <w:lang w:val="en-US"/>
        </w:rPr>
        <w:t xml:space="preserve"> </w:t>
      </w:r>
      <w:r w:rsidR="00DC7BA8" w:rsidRPr="00DD3A61">
        <w:rPr>
          <w:lang w:val="en-US"/>
        </w:rPr>
        <w:t xml:space="preserve">b c d e f g h </w:t>
      </w:r>
      <w:proofErr w:type="spellStart"/>
      <w:r w:rsidR="00DC7BA8" w:rsidRPr="00DD3A61">
        <w:rPr>
          <w:lang w:val="en-US"/>
        </w:rPr>
        <w:t>i</w:t>
      </w:r>
      <w:proofErr w:type="spellEnd"/>
      <w:r w:rsidR="00DC7BA8" w:rsidRPr="00DD3A61">
        <w:rPr>
          <w:lang w:val="en-US"/>
        </w:rPr>
        <w:t xml:space="preserve"> j k l m n o p q r s t u v w x y 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4164A" w:rsidTr="00467BE1">
        <w:tc>
          <w:tcPr>
            <w:tcW w:w="2093" w:type="dxa"/>
          </w:tcPr>
          <w:p w:rsidR="0014164A" w:rsidRPr="00CB5BD0" w:rsidRDefault="0014164A" w:rsidP="007716B2">
            <w:pPr>
              <w:rPr>
                <w:b/>
                <w:sz w:val="24"/>
                <w:szCs w:val="24"/>
              </w:rPr>
            </w:pPr>
            <w:bookmarkStart w:id="1" w:name="a"/>
            <w:r w:rsidRPr="00CB5BD0">
              <w:rPr>
                <w:b/>
                <w:sz w:val="24"/>
                <w:szCs w:val="24"/>
              </w:rPr>
              <w:t>a</w:t>
            </w:r>
            <w:bookmarkEnd w:id="1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REF a \h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aglGA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arbeitsgleiche Gruppenarbeit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Arbeitslehre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Landschule Korbach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AuA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Ausbilderinnen und Ausbilder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AV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Ausbildungsveranstaltung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avGA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arbeitsverschiedene Gruppenarbeit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AWS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Alfred-Wegener-Schule Kirchhain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BRB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Beratung und Reflexion Berufsrolle</w:t>
            </w:r>
          </w:p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BRB 1 während Einführungsphase (5 Std)</w:t>
            </w:r>
          </w:p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BRB 2 während 1. Hauptsemester (10 Std)</w:t>
            </w:r>
          </w:p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BRB 3 während 2. Hauptsemester (10 Std)</w:t>
            </w:r>
          </w:p>
          <w:p w:rsidR="0014164A" w:rsidRPr="00CB5BD0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BRB 4 während 3. Hauptsemester (5 Std)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Pr="00DF6DEB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DaFZ</w:t>
            </w:r>
            <w:proofErr w:type="spellEnd"/>
          </w:p>
        </w:tc>
        <w:tc>
          <w:tcPr>
            <w:tcW w:w="7119" w:type="dxa"/>
          </w:tcPr>
          <w:p w:rsidR="0014164A" w:rsidRPr="00DF6DEB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 als Fremd/Zweitsprache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DFB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Diagnostizieren, Fördern und Beurteilen</w:t>
            </w:r>
          </w:p>
          <w:p w:rsidR="0014164A" w:rsidRPr="00CB5BD0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DFB (Modul 7) während 2. Hauptsemester (20 Std)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Pr="00DF6DEB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14164A" w:rsidRPr="00DF6DEB" w:rsidRDefault="0014164A" w:rsidP="00203C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Eigenverntwortlicher</w:t>
            </w:r>
            <w:proofErr w:type="spellEnd"/>
            <w:r>
              <w:rPr>
                <w:sz w:val="24"/>
                <w:szCs w:val="24"/>
              </w:rPr>
              <w:t xml:space="preserve"> Unterricht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Einzelarbeit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EBB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Erziehen, Beraten, Betreuen</w:t>
            </w:r>
          </w:p>
          <w:p w:rsidR="0014164A" w:rsidRPr="00CB5BD0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EBB (Modul 3) (20 Std)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Erdkunde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entG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fragend-entwickelndes Unterrichtsgespräch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ESG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Europaschule Gladenbach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Ethik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ETS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Edertalschule Frankenberg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Evangelische Religion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Experimentieren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Französisch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Geschichte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Gruppenarbeit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Pr="00DF6DEB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GHRF</w:t>
            </w:r>
          </w:p>
        </w:tc>
        <w:tc>
          <w:tcPr>
            <w:tcW w:w="7119" w:type="dxa"/>
          </w:tcPr>
          <w:p w:rsidR="0014164A" w:rsidRPr="00DF6DEB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Grund-, Haupt-, Real- und Förderschule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Gymnasium Philippinum Marburg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Griechisch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GSR</w:t>
            </w:r>
          </w:p>
        </w:tc>
        <w:tc>
          <w:tcPr>
            <w:tcW w:w="7119" w:type="dxa"/>
          </w:tcPr>
          <w:p w:rsidR="0014164A" w:rsidRPr="00EB502A" w:rsidRDefault="0014164A" w:rsidP="002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AV-GSR (Gruppenprozesse, Selbsterfahrung, Reflexion) 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Pr="00DF6DEB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GYO</w:t>
            </w:r>
          </w:p>
        </w:tc>
        <w:tc>
          <w:tcPr>
            <w:tcW w:w="7119" w:type="dxa"/>
          </w:tcPr>
          <w:p w:rsidR="0014164A" w:rsidRDefault="0014164A" w:rsidP="002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Gymnasiale Oberstufe </w:t>
            </w:r>
          </w:p>
          <w:p w:rsidR="0014164A" w:rsidRPr="00DF6DEB" w:rsidRDefault="0014164A" w:rsidP="002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GYO (Modul 8) während Prüfungssemester (2*10 Std)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HBS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Hessische Bezügestelle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HDSG</w:t>
            </w:r>
          </w:p>
        </w:tc>
        <w:tc>
          <w:tcPr>
            <w:tcW w:w="7119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Hessiches</w:t>
            </w:r>
            <w:proofErr w:type="spellEnd"/>
            <w:r>
              <w:rPr>
                <w:sz w:val="24"/>
                <w:szCs w:val="24"/>
              </w:rPr>
              <w:t xml:space="preserve"> Datenschutzgesetz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HGIG</w:t>
            </w:r>
          </w:p>
        </w:tc>
        <w:tc>
          <w:tcPr>
            <w:tcW w:w="7119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Hessisches Gleichberechtigungsgesetz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proofErr w:type="spellStart"/>
            <w:r w:rsidRPr="00CB5BD0">
              <w:rPr>
                <w:sz w:val="24"/>
                <w:szCs w:val="24"/>
              </w:rPr>
              <w:t>HLbG</w:t>
            </w:r>
            <w:proofErr w:type="spellEnd"/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Hessisches Lehrerbildungsgesetz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HS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Hauptsemester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proofErr w:type="spellStart"/>
            <w:r w:rsidRPr="00CB5BD0">
              <w:rPr>
                <w:sz w:val="24"/>
                <w:szCs w:val="24"/>
              </w:rPr>
              <w:t>HSchG</w:t>
            </w:r>
            <w:proofErr w:type="spellEnd"/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Hessisches Schulgesetz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HZD</w:t>
            </w:r>
          </w:p>
        </w:tc>
        <w:tc>
          <w:tcPr>
            <w:tcW w:w="7119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Hessische Zentrale für Datensicherheit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Italienisch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Katholische Religion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Pr="000B5017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7119" w:type="dxa"/>
          </w:tcPr>
          <w:p w:rsidR="0014164A" w:rsidRPr="000B5017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Klassenunterricht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KuMi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Kultusministerium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Latein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LA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Lehrkräfteakademie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LBeitr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Lehrerbeitrag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proofErr w:type="spellStart"/>
            <w:r w:rsidRPr="00CB5BD0">
              <w:rPr>
                <w:sz w:val="24"/>
                <w:szCs w:val="24"/>
              </w:rPr>
              <w:t>LiV</w:t>
            </w:r>
            <w:proofErr w:type="spellEnd"/>
          </w:p>
        </w:tc>
        <w:tc>
          <w:tcPr>
            <w:tcW w:w="7119" w:type="dxa"/>
          </w:tcPr>
          <w:p w:rsidR="0014164A" w:rsidRPr="00CB5BD0" w:rsidRDefault="0014164A" w:rsidP="00E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Lehrkraft im Vorbereitungsdienst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LLG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Lehrlernkultur innovativ gestalten</w:t>
            </w:r>
          </w:p>
          <w:p w:rsidR="0014164A" w:rsidRPr="00CB5BD0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LLG (Modul 4) während 1. Hauptsemester (20 Std)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Lebenspartnerschaft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</w:p>
        </w:tc>
      </w:tr>
      <w:tr w:rsidR="0014164A" w:rsidRPr="00EB502A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LSBTI AG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Lesbische, Schwule, Bisexuelle, Transsexuelle, Intersexuelle Vielfalt Arbeitsgemeinschaft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LTS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Lahntalschule Biedenkopf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LVortr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Lehrervortrag</w:t>
            </w:r>
          </w:p>
        </w:tc>
      </w:tr>
      <w:tr w:rsidR="0014164A" w:rsidRPr="00CB5BD0" w:rsidTr="008664B9">
        <w:tc>
          <w:tcPr>
            <w:tcW w:w="2093" w:type="dxa"/>
          </w:tcPr>
          <w:p w:rsidR="0014164A" w:rsidRPr="00CB5BD0" w:rsidRDefault="0014164A" w:rsidP="00866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119" w:type="dxa"/>
          </w:tcPr>
          <w:p w:rsidR="0014164A" w:rsidRPr="00CB5BD0" w:rsidRDefault="0014164A" w:rsidP="008664B9">
            <w:pPr>
              <w:rPr>
                <w:b/>
                <w:sz w:val="24"/>
                <w:szCs w:val="24"/>
              </w:rPr>
            </w:pP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M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 xml:space="preserve">Modul 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MLS</w:t>
            </w:r>
          </w:p>
        </w:tc>
        <w:tc>
          <w:tcPr>
            <w:tcW w:w="7119" w:type="dxa"/>
          </w:tcPr>
          <w:p w:rsidR="0014164A" w:rsidRDefault="0014164A" w:rsidP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Martin-Luther-Schule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Melanchthon-Schule </w:t>
            </w:r>
            <w:proofErr w:type="spellStart"/>
            <w:r>
              <w:rPr>
                <w:sz w:val="24"/>
                <w:szCs w:val="24"/>
              </w:rPr>
              <w:t>Steinatal</w:t>
            </w:r>
            <w:proofErr w:type="spellEnd"/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EB502A" w:rsidTr="00467BE1">
        <w:tc>
          <w:tcPr>
            <w:tcW w:w="2093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OStD</w:t>
            </w:r>
            <w:proofErr w:type="spellEnd"/>
          </w:p>
        </w:tc>
        <w:tc>
          <w:tcPr>
            <w:tcW w:w="7119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Oberstudiendirektor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oUG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offenes Unterrichtsgespräch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Partnerarbeit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PHET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Philosophie/Ethik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POWI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 und Wirtschaft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PS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Prüfungssemester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fragend-reproduzierendes/reorganisierendes Unterrichtsgespräch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Russisch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SBeitr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Schülerbeitrag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SchüG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Schülergespräch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Schwalmgymnasium Treysa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SL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Schulleiter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SMS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Mitgestaltung der Selbständigkeit von Schule (20 Std)</w:t>
            </w:r>
          </w:p>
          <w:p w:rsidR="0014164A" w:rsidRPr="00CB5BD0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6 SMS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Spanisch</w:t>
            </w:r>
          </w:p>
        </w:tc>
      </w:tr>
      <w:tr w:rsidR="0014164A" w:rsidRPr="00EB502A" w:rsidTr="00467BE1">
        <w:tc>
          <w:tcPr>
            <w:tcW w:w="2093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SPFA</w:t>
            </w:r>
          </w:p>
        </w:tc>
        <w:tc>
          <w:tcPr>
            <w:tcW w:w="7119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Sprachsensibler Fachunterricht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Seminarrat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Stiftsschule St. Johann Amöneburg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Landschulheim Steinmühle Marburg</w:t>
            </w:r>
          </w:p>
        </w:tc>
      </w:tr>
      <w:tr w:rsidR="0014164A" w:rsidRPr="00DF6DEB" w:rsidTr="00467BE1">
        <w:tc>
          <w:tcPr>
            <w:tcW w:w="2093" w:type="dxa"/>
          </w:tcPr>
          <w:p w:rsidR="0014164A" w:rsidRPr="00DF6DEB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  <w:tc>
          <w:tcPr>
            <w:tcW w:w="7119" w:type="dxa"/>
          </w:tcPr>
          <w:p w:rsidR="0014164A" w:rsidRPr="00DF6DEB" w:rsidRDefault="0014164A" w:rsidP="002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Studienseminar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Sachunterricht</w:t>
            </w:r>
          </w:p>
        </w:tc>
      </w:tr>
      <w:tr w:rsidR="0014164A" w:rsidRPr="000B5017" w:rsidTr="00467BE1">
        <w:tc>
          <w:tcPr>
            <w:tcW w:w="2093" w:type="dxa"/>
          </w:tcPr>
          <w:p w:rsidR="0014164A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SVortr</w:t>
            </w:r>
            <w:proofErr w:type="spellEnd"/>
          </w:p>
        </w:tc>
        <w:tc>
          <w:tcPr>
            <w:tcW w:w="7119" w:type="dxa"/>
          </w:tcPr>
          <w:p w:rsidR="0014164A" w:rsidRDefault="0014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Schülervortrag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EB502A" w:rsidTr="00467BE1">
        <w:tc>
          <w:tcPr>
            <w:tcW w:w="2093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 w:rsidRPr="00EB502A">
              <w:rPr>
                <w:sz w:val="24"/>
                <w:szCs w:val="24"/>
              </w:rPr>
              <w:t>TZ</w:t>
            </w:r>
          </w:p>
        </w:tc>
        <w:tc>
          <w:tcPr>
            <w:tcW w:w="7119" w:type="dxa"/>
          </w:tcPr>
          <w:p w:rsidR="0014164A" w:rsidRPr="00EB502A" w:rsidRDefault="0014164A">
            <w:pPr>
              <w:rPr>
                <w:sz w:val="24"/>
                <w:szCs w:val="24"/>
              </w:rPr>
            </w:pPr>
            <w:r w:rsidRPr="00EB502A">
              <w:rPr>
                <w:sz w:val="24"/>
                <w:szCs w:val="24"/>
              </w:rPr>
              <w:t>Teilzeit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UB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Unterrichtsbesuch</w:t>
            </w:r>
          </w:p>
        </w:tc>
      </w:tr>
      <w:tr w:rsidR="0014164A" w:rsidTr="00467BE1">
        <w:tc>
          <w:tcPr>
            <w:tcW w:w="2093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UuA</w:t>
            </w:r>
            <w:proofErr w:type="spellEnd"/>
          </w:p>
        </w:tc>
        <w:tc>
          <w:tcPr>
            <w:tcW w:w="7119" w:type="dxa"/>
          </w:tcPr>
          <w:p w:rsidR="0014164A" w:rsidRPr="00CB5BD0" w:rsidRDefault="0014164A">
            <w:pPr>
              <w:rPr>
                <w:sz w:val="24"/>
                <w:szCs w:val="24"/>
              </w:rPr>
            </w:pPr>
            <w:r w:rsidRPr="00CB5BD0">
              <w:rPr>
                <w:sz w:val="24"/>
                <w:szCs w:val="24"/>
              </w:rPr>
              <w:t>Unterricht unter Anleitung</w:t>
            </w: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  <w:tr w:rsidR="0014164A" w:rsidRPr="00CB5BD0" w:rsidTr="00467BE1">
        <w:tc>
          <w:tcPr>
            <w:tcW w:w="2093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7119" w:type="dxa"/>
          </w:tcPr>
          <w:p w:rsidR="0014164A" w:rsidRPr="00CB5BD0" w:rsidRDefault="0014164A">
            <w:pPr>
              <w:rPr>
                <w:b/>
                <w:sz w:val="24"/>
                <w:szCs w:val="24"/>
              </w:rPr>
            </w:pPr>
          </w:p>
        </w:tc>
      </w:tr>
    </w:tbl>
    <w:p w:rsidR="00CB1D7B" w:rsidRDefault="00CB1D7B"/>
    <w:sectPr w:rsidR="00CB1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B"/>
    <w:rsid w:val="000572A0"/>
    <w:rsid w:val="000642EC"/>
    <w:rsid w:val="000B5017"/>
    <w:rsid w:val="000C76F9"/>
    <w:rsid w:val="00121A6B"/>
    <w:rsid w:val="00130236"/>
    <w:rsid w:val="0014164A"/>
    <w:rsid w:val="00203C53"/>
    <w:rsid w:val="002F17FB"/>
    <w:rsid w:val="003954AC"/>
    <w:rsid w:val="00467BE1"/>
    <w:rsid w:val="0047518E"/>
    <w:rsid w:val="004E1178"/>
    <w:rsid w:val="006802FE"/>
    <w:rsid w:val="007704C3"/>
    <w:rsid w:val="007716B2"/>
    <w:rsid w:val="007B0DF0"/>
    <w:rsid w:val="007D3CBF"/>
    <w:rsid w:val="00987A41"/>
    <w:rsid w:val="00A318EB"/>
    <w:rsid w:val="00AA0E1D"/>
    <w:rsid w:val="00B46D4E"/>
    <w:rsid w:val="00BC04FF"/>
    <w:rsid w:val="00BC76DD"/>
    <w:rsid w:val="00C931F0"/>
    <w:rsid w:val="00CB1D7B"/>
    <w:rsid w:val="00CB5BD0"/>
    <w:rsid w:val="00CF7BA3"/>
    <w:rsid w:val="00DC7BA8"/>
    <w:rsid w:val="00DD3A61"/>
    <w:rsid w:val="00DF6DEB"/>
    <w:rsid w:val="00E4452E"/>
    <w:rsid w:val="00EB502A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1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1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E6AD-B01D-43D2-AEE0-2D9C8EE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4A9DA06E.dotm</Template>
  <TotalTime>0</TotalTime>
  <Pages>3</Pages>
  <Words>396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Andrea (LA MR)</dc:creator>
  <cp:lastModifiedBy>Pfeuffer, Stefan (LSA MR)</cp:lastModifiedBy>
  <cp:revision>2</cp:revision>
  <dcterms:created xsi:type="dcterms:W3CDTF">2016-11-03T17:35:00Z</dcterms:created>
  <dcterms:modified xsi:type="dcterms:W3CDTF">2016-11-03T17:35:00Z</dcterms:modified>
</cp:coreProperties>
</file>